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6302" w:type="dxa"/>
        <w:tblInd w:w="-1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4895"/>
        <w:gridCol w:w="6508"/>
      </w:tblGrid>
      <w:tr w:rsidR="00EF0858" w:rsidTr="25ABE6CC" w14:paraId="1110FD42" w14:textId="77777777">
        <w:tblPrEx>
          <w:tblCellMar>
            <w:top w:w="0" w:type="dxa"/>
            <w:bottom w:w="0" w:type="dxa"/>
          </w:tblCellMar>
        </w:tblPrEx>
        <w:tc>
          <w:tcPr>
            <w:tcW w:w="163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25ABE6CC" w:rsidRDefault="008E7C2B" w14:paraId="1110FD40" w14:textId="1698BF17">
            <w:pPr>
              <w:spacing w:after="0"/>
              <w:rPr>
                <w:sz w:val="28"/>
                <w:szCs w:val="28"/>
              </w:rPr>
            </w:pPr>
            <w:r w:rsidRPr="25ABE6CC" w:rsidR="7012936F">
              <w:rPr>
                <w:sz w:val="28"/>
                <w:szCs w:val="28"/>
              </w:rPr>
              <w:t xml:space="preserve">Oak Class </w:t>
            </w:r>
            <w:r w:rsidRPr="25ABE6CC" w:rsidR="008E7C2B">
              <w:rPr>
                <w:sz w:val="28"/>
                <w:szCs w:val="28"/>
              </w:rPr>
              <w:t xml:space="preserve">Medium Term Planning for parents </w:t>
            </w:r>
            <w:r w:rsidRPr="25ABE6CC" w:rsidR="1DF2BFC9">
              <w:rPr>
                <w:sz w:val="28"/>
                <w:szCs w:val="28"/>
              </w:rPr>
              <w:t>(term)</w:t>
            </w:r>
          </w:p>
          <w:p w:rsidR="00EF0858" w:rsidP="331B8A89" w:rsidRDefault="00EF0858" w14:paraId="1110FD41" w14:textId="68815BFC">
            <w:pPr>
              <w:spacing w:after="0"/>
              <w:rPr>
                <w:sz w:val="36"/>
                <w:szCs w:val="36"/>
              </w:rPr>
            </w:pPr>
            <w:r w:rsidRPr="52064A9F" w:rsidR="68CA6B60">
              <w:rPr>
                <w:sz w:val="36"/>
                <w:szCs w:val="36"/>
              </w:rPr>
              <w:t>Topic-</w:t>
            </w:r>
            <w:r w:rsidRPr="52064A9F" w:rsidR="0FF908BE">
              <w:rPr>
                <w:sz w:val="36"/>
                <w:szCs w:val="36"/>
              </w:rPr>
              <w:t xml:space="preserve"> Local Life</w:t>
            </w:r>
          </w:p>
        </w:tc>
      </w:tr>
      <w:tr w:rsidR="00EF0858" w:rsidTr="25ABE6CC" w14:paraId="1110FD46" w14:textId="77777777">
        <w:tblPrEx>
          <w:tblCellMar>
            <w:top w:w="0" w:type="dxa"/>
            <w:bottom w:w="0" w:type="dxa"/>
          </w:tblCellMar>
        </w:tblPrEx>
        <w:tc>
          <w:tcPr>
            <w:tcW w:w="163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43" w14:textId="77777777">
            <w:pPr>
              <w:spacing w:after="0"/>
            </w:pPr>
            <w:bookmarkStart w:name="_Hlk37165076" w:id="0"/>
            <w:r w:rsidR="008E7C2B">
              <w:rPr/>
              <w:t>Twinkl Parent Hub- free home learning activities</w:t>
            </w:r>
            <w:bookmarkEnd w:id="0"/>
          </w:p>
          <w:p w:rsidR="00EF0858" w:rsidP="6A942E2C" w:rsidRDefault="008E7C2B" w14:paraId="1110FD44" w14:textId="4D431041">
            <w:pPr>
              <w:pStyle w:val="Normal"/>
              <w:spacing w:after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e298e3b9e6c94da2">
              <w:r w:rsidRPr="6A942E2C" w:rsidR="1FD9CC1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Free Online Remote Learning Resources | Twinkl Go Collections</w:t>
              </w:r>
            </w:hyperlink>
          </w:p>
          <w:p w:rsidR="00EF0858" w:rsidRDefault="00EF0858" w14:paraId="1110FD45" w14:textId="789D0A3D">
            <w:pPr>
              <w:spacing w:after="0"/>
            </w:pPr>
          </w:p>
        </w:tc>
      </w:tr>
      <w:tr w:rsidR="00CA0DB9" w:rsidTr="25ABE6CC" w14:paraId="1110FD8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47" w14:textId="654193F6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6A942E2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Maths</w:t>
            </w:r>
            <w:r w:rsidRPr="6A942E2C" w:rsidR="1898127C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Y3 and 4</w:t>
            </w:r>
          </w:p>
          <w:p w:rsidR="07000DBB" w:rsidP="07000DBB" w:rsidRDefault="07000DBB" w14:paraId="399EEC0C" w14:textId="257D93F7">
            <w:pPr>
              <w:pStyle w:val="Normal"/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7000DBB" w:rsidP="6A942E2C" w:rsidRDefault="07000DBB" w14:paraId="5BB23B11" w14:textId="66DC3656">
            <w:pPr>
              <w:pStyle w:val="Normal"/>
              <w:spacing w:after="0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6A942E2C" w:rsidR="1CFBCA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Place Value </w:t>
            </w:r>
          </w:p>
          <w:p w:rsidR="07000DBB" w:rsidP="6A942E2C" w:rsidRDefault="07000DBB" w14:paraId="0BD9C2F1" w14:textId="4678F23D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888639754eb04dd6">
              <w:r w:rsidRPr="6A942E2C" w:rsidR="1CFBCA2E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Unit - Oak National Academy (thenational.academy)</w:t>
              </w:r>
            </w:hyperlink>
          </w:p>
          <w:p w:rsidR="6A942E2C" w:rsidP="6A942E2C" w:rsidRDefault="6A942E2C" w14:paraId="5CA6B3B9" w14:textId="344608F6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1CFBCA2E" w:rsidP="6A942E2C" w:rsidRDefault="1CFBCA2E" w14:paraId="5CBEBA3A" w14:textId="3D8E116F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942E2C" w:rsidR="1CFBCA2E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Addition and Subtraction</w:t>
            </w:r>
          </w:p>
          <w:p w:rsidR="1CFBCA2E" w:rsidP="6A942E2C" w:rsidRDefault="1CFBCA2E" w14:paraId="74ED46D2" w14:textId="681C97B9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9ff286194519403e">
              <w:r w:rsidRPr="6A942E2C" w:rsidR="1CFBCA2E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Unit - Oak National Academy (thenational.academy)</w:t>
              </w:r>
            </w:hyperlink>
          </w:p>
          <w:p w:rsidR="6A942E2C" w:rsidP="6A942E2C" w:rsidRDefault="6A942E2C" w14:paraId="7D991CF8" w14:textId="46A3F630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00EF0858" w:rsidP="161B0638" w:rsidRDefault="00EF0858" w14:paraId="6606BC5E" w14:textId="2DA2A8F4">
            <w:pPr>
              <w:spacing w:after="0"/>
              <w:rPr>
                <w:rFonts w:ascii="Comic Sans MS" w:hAnsi="Comic Sans MS"/>
                <w:b w:val="0"/>
                <w:bCs w:val="0"/>
                <w:noProof w:val="0"/>
                <w:color w:val="FF0000"/>
                <w:sz w:val="20"/>
                <w:szCs w:val="20"/>
                <w:u w:val="none"/>
                <w:lang w:val="en-GB"/>
              </w:rPr>
            </w:pPr>
          </w:p>
          <w:p w:rsidR="00EF0858" w:rsidP="07000DBB" w:rsidRDefault="00EF0858" w14:paraId="1110FD6A" w14:textId="6A3C658B">
            <w:pPr>
              <w:pStyle w:val="Normal"/>
              <w:spacing w:after="0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36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BFD" w:rsidR="00641BFD" w:rsidP="70F85645" w:rsidRDefault="005944D4" w14:paraId="66699250" w14:textId="3DED61C8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Religious Education</w:t>
            </w:r>
            <w:r w:rsidRPr="52064A9F" w:rsidR="3D93FBB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-</w:t>
            </w:r>
            <w:r w:rsidRPr="52064A9F" w:rsidR="4AF3FD07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52064A9F" w:rsidR="3274FFAD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Explore </w:t>
            </w:r>
            <w:r w:rsidRPr="52064A9F" w:rsidR="4AF3FD07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Christianity</w:t>
            </w:r>
          </w:p>
          <w:p w:rsidR="52064A9F" w:rsidP="52064A9F" w:rsidRDefault="52064A9F" w14:paraId="652B94C4" w14:textId="0878A9C9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641BFD" w:rsidR="00641BFD" w:rsidP="52064A9F" w:rsidRDefault="005944D4" w14:paraId="3EEECB2B" w14:textId="3A03DD89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3E204873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Click on the link below to access lessons</w:t>
            </w:r>
          </w:p>
          <w:p w:rsidR="52064A9F" w:rsidP="52064A9F" w:rsidRDefault="52064A9F" w14:paraId="32194096" w14:textId="7E116379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641BFD" w:rsidR="00641BFD" w:rsidP="6A942E2C" w:rsidRDefault="005944D4" w14:paraId="1963090D" w14:textId="212D6D9B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7f8944fffcb046be">
              <w:r w:rsidRPr="6A942E2C" w:rsidR="4AF3FD07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Unit - Oak National Academy (thenational.academy)</w:t>
              </w:r>
            </w:hyperlink>
          </w:p>
          <w:p w:rsidRPr="00641BFD" w:rsidR="00641BFD" w:rsidP="10B714FA" w:rsidRDefault="005944D4" w14:paraId="1110FD6D" w14:textId="0B2459A7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09B5EE9F" w:rsidRDefault="00EF0858" w14:paraId="1110FD6F" w14:textId="2CDE9ED2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39EA0514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English </w:t>
            </w:r>
          </w:p>
          <w:p w:rsidR="00EF0858" w:rsidP="161B0638" w:rsidRDefault="008E7C2B" w14:paraId="1110FD72" w14:textId="03CDE206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25ABE6C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Y</w:t>
            </w:r>
            <w:r w:rsidRPr="25ABE6CC" w:rsidR="2D74FF15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3 and 4</w:t>
            </w:r>
          </w:p>
          <w:p w:rsidR="00EF0858" w:rsidRDefault="00EF0858" w14:paraId="1110FD81" w14:textId="77777777">
            <w:pPr>
              <w:spacing w:after="0"/>
            </w:pPr>
          </w:p>
          <w:p w:rsidR="00EF0858" w:rsidRDefault="00EF0858" w14:paraId="1110FD82" w14:textId="4681B519">
            <w:pPr>
              <w:spacing w:after="0"/>
            </w:pPr>
            <w:r w:rsidRPr="25ABE6CC" w:rsidR="43141AB5">
              <w:rPr>
                <w:u w:val="single"/>
              </w:rPr>
              <w:t>Read a copy of Roald Dahl’s Witches</w:t>
            </w:r>
            <w:r w:rsidRPr="25ABE6CC" w:rsidR="72B9CFA3">
              <w:rPr>
                <w:u w:val="single"/>
              </w:rPr>
              <w:t xml:space="preserve"> or listen to the audio story.</w:t>
            </w:r>
          </w:p>
          <w:p w:rsidR="72B9CFA3" w:rsidP="25ABE6CC" w:rsidRDefault="72B9CFA3" w14:paraId="532A532F" w14:textId="7EA134CA">
            <w:pPr>
              <w:pStyle w:val="Normal"/>
              <w:spacing w:after="0"/>
            </w:pPr>
            <w:r w:rsidR="72B9CFA3">
              <w:rPr/>
              <w:t>Write a manual of how to recognise a witch.</w:t>
            </w:r>
          </w:p>
          <w:p w:rsidR="353D314D" w:rsidP="25ABE6CC" w:rsidRDefault="353D314D" w14:paraId="4E26EA55" w14:textId="280D470D">
            <w:pPr>
              <w:pStyle w:val="Normal"/>
              <w:spacing w:after="0"/>
            </w:pPr>
            <w:r w:rsidR="353D314D">
              <w:rPr/>
              <w:t xml:space="preserve">Write a warning letter to the schoolchildren of Great </w:t>
            </w:r>
            <w:r w:rsidR="73E2167E">
              <w:rPr/>
              <w:t>Britain</w:t>
            </w:r>
            <w:r w:rsidR="353D314D">
              <w:rPr/>
              <w:t xml:space="preserve"> warning them.</w:t>
            </w:r>
            <w:r w:rsidR="315EB4D5">
              <w:rPr/>
              <w:t xml:space="preserve"> </w:t>
            </w:r>
          </w:p>
          <w:p w:rsidR="25ABE6CC" w:rsidP="25ABE6CC" w:rsidRDefault="25ABE6CC" w14:paraId="288DF2BA" w14:textId="3AF24210">
            <w:pPr>
              <w:pStyle w:val="Normal"/>
              <w:spacing w:after="0"/>
            </w:pPr>
          </w:p>
          <w:p w:rsidR="08ADFAA0" w:rsidP="25ABE6CC" w:rsidRDefault="08ADFAA0" w14:paraId="2C39BD5E" w14:textId="75313981">
            <w:pPr>
              <w:pStyle w:val="Normal"/>
              <w:spacing w:after="0"/>
              <w:rPr>
                <w:u w:val="single"/>
              </w:rPr>
            </w:pPr>
            <w:r w:rsidRPr="25ABE6CC" w:rsidR="08ADFAA0">
              <w:rPr>
                <w:u w:val="single"/>
              </w:rPr>
              <w:t xml:space="preserve">Read a copy of Roald Dahl’s Fantastic Mr </w:t>
            </w:r>
            <w:r w:rsidRPr="25ABE6CC" w:rsidR="08ADFAA0">
              <w:rPr>
                <w:u w:val="single"/>
              </w:rPr>
              <w:t>Fox</w:t>
            </w:r>
            <w:r w:rsidRPr="25ABE6CC" w:rsidR="7F29DD3E">
              <w:rPr>
                <w:u w:val="single"/>
              </w:rPr>
              <w:t>,</w:t>
            </w:r>
            <w:r w:rsidRPr="25ABE6CC" w:rsidR="503428D4">
              <w:rPr>
                <w:u w:val="single"/>
              </w:rPr>
              <w:t xml:space="preserve"> </w:t>
            </w:r>
            <w:r w:rsidRPr="25ABE6CC" w:rsidR="08ADFAA0">
              <w:rPr>
                <w:u w:val="single"/>
              </w:rPr>
              <w:t>listen</w:t>
            </w:r>
            <w:r w:rsidRPr="25ABE6CC" w:rsidR="08ADFAA0">
              <w:rPr>
                <w:u w:val="single"/>
              </w:rPr>
              <w:t xml:space="preserve"> to the audio story</w:t>
            </w:r>
            <w:r w:rsidRPr="25ABE6CC" w:rsidR="4FA528CD">
              <w:rPr>
                <w:u w:val="single"/>
              </w:rPr>
              <w:t xml:space="preserve"> or watch the film</w:t>
            </w:r>
            <w:r w:rsidRPr="25ABE6CC" w:rsidR="08ADFAA0">
              <w:rPr>
                <w:u w:val="single"/>
              </w:rPr>
              <w:t>.</w:t>
            </w:r>
          </w:p>
          <w:p w:rsidR="42DAC5BC" w:rsidP="25ABE6CC" w:rsidRDefault="42DAC5BC" w14:paraId="1653985B" w14:textId="461179BC">
            <w:pPr>
              <w:pStyle w:val="Normal"/>
              <w:spacing w:after="0"/>
            </w:pPr>
            <w:r w:rsidR="42DAC5BC">
              <w:rPr/>
              <w:t>Write a description of one of the book characters.</w:t>
            </w:r>
          </w:p>
          <w:p w:rsidR="42DAC5BC" w:rsidP="25ABE6CC" w:rsidRDefault="42DAC5BC" w14:paraId="3DB7C385" w14:textId="3997EBF4">
            <w:pPr>
              <w:pStyle w:val="Normal"/>
              <w:spacing w:after="0"/>
            </w:pPr>
            <w:r w:rsidR="42DAC5BC">
              <w:rPr/>
              <w:t>Create a fox trap and write instructions on how to trap a sly fox!</w:t>
            </w:r>
          </w:p>
          <w:p w:rsidR="25ABE6CC" w:rsidP="25ABE6CC" w:rsidRDefault="25ABE6CC" w14:paraId="51051886" w14:textId="1005318C">
            <w:pPr>
              <w:pStyle w:val="Normal"/>
              <w:spacing w:after="0"/>
            </w:pPr>
          </w:p>
          <w:p w:rsidR="42DAC5BC" w:rsidP="25ABE6CC" w:rsidRDefault="42DAC5BC" w14:paraId="18950FC7" w14:textId="409CBE0D">
            <w:pPr>
              <w:pStyle w:val="Normal"/>
              <w:spacing w:after="0"/>
            </w:pPr>
            <w:r w:rsidR="42DAC5BC">
              <w:rPr/>
              <w:t>When writing consider i</w:t>
            </w:r>
            <w:r w:rsidR="315EB4D5">
              <w:rPr/>
              <w:t>nclud</w:t>
            </w:r>
            <w:r w:rsidR="222D3855">
              <w:rPr/>
              <w:t>ing</w:t>
            </w:r>
            <w:r w:rsidR="315EB4D5">
              <w:rPr/>
              <w:t xml:space="preserve"> lots of descriptive </w:t>
            </w:r>
            <w:r w:rsidR="3E92B105">
              <w:rPr/>
              <w:t>vocabulary,</w:t>
            </w:r>
            <w:r w:rsidR="55EABEB4">
              <w:rPr/>
              <w:t xml:space="preserve"> conjunctions: when, if, because and although, fronted </w:t>
            </w:r>
            <w:r w:rsidR="03A838B1">
              <w:rPr/>
              <w:t>adverbials</w:t>
            </w:r>
            <w:r w:rsidR="55EABEB4">
              <w:rPr/>
              <w:t xml:space="preserve"> and </w:t>
            </w:r>
            <w:r w:rsidR="045F19A6">
              <w:rPr/>
              <w:t>punctuation</w:t>
            </w:r>
            <w:r w:rsidR="55EABEB4">
              <w:rPr/>
              <w:t>.</w:t>
            </w:r>
          </w:p>
          <w:p w:rsidR="25ABE6CC" w:rsidP="25ABE6CC" w:rsidRDefault="25ABE6CC" w14:paraId="78514581" w14:textId="28F85161">
            <w:pPr>
              <w:pStyle w:val="Normal"/>
              <w:spacing w:after="0"/>
            </w:pPr>
          </w:p>
          <w:p w:rsidR="25ABE6CC" w:rsidP="25ABE6CC" w:rsidRDefault="25ABE6CC" w14:paraId="365C6105" w14:textId="55F073EC">
            <w:pPr>
              <w:pStyle w:val="Normal"/>
              <w:spacing w:after="0"/>
            </w:pPr>
          </w:p>
          <w:p w:rsidR="00EF0858" w:rsidRDefault="00EF0858" w14:paraId="1110FD83" w14:textId="3E1F3D8B">
            <w:pPr>
              <w:spacing w:after="0"/>
            </w:pPr>
            <w:r w:rsidR="3C3279C5">
              <w:rPr/>
              <w:t>English- Grammar Practice</w:t>
            </w:r>
          </w:p>
          <w:p w:rsidR="00EF0858" w:rsidP="25ABE6CC" w:rsidRDefault="00EF0858" w14:paraId="1110FD84" w14:textId="5DBBD356">
            <w:pPr>
              <w:pStyle w:val="Normal"/>
              <w:spacing w:after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0a914c0aa6be4171">
              <w:r w:rsidRPr="25ABE6CC" w:rsidR="3C3279C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Unit - Oak National Academy (thenational.academy)</w:t>
              </w:r>
            </w:hyperlink>
          </w:p>
          <w:p w:rsidR="00A92B09" w:rsidP="5E8E2502" w:rsidRDefault="00A92B09" w14:paraId="1110FD85" w14:textId="2BF06446">
            <w:pPr>
              <w:pStyle w:val="Normal"/>
              <w:spacing w:after="0"/>
            </w:pPr>
          </w:p>
        </w:tc>
      </w:tr>
      <w:tr w:rsidR="00CA0DB9" w:rsidTr="25ABE6CC" w14:paraId="1110FD94" w14:textId="77777777">
        <w:tblPrEx>
          <w:tblCellMar>
            <w:top w:w="0" w:type="dxa"/>
            <w:bottom w:w="0" w:type="dxa"/>
          </w:tblCellMar>
        </w:tblPrEx>
        <w:trPr>
          <w:trHeight w:val="3058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8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6A942E2C" w:rsidRDefault="008E7C2B" w14:paraId="08A6E184" w14:textId="41AE0C86">
            <w:pPr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single"/>
              </w:rPr>
            </w:pPr>
            <w:r w:rsidRPr="6A942E2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>Physical Education-</w:t>
            </w:r>
            <w:r w:rsidRPr="6A942E2C" w:rsidR="185A6D72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r w:rsidRPr="6A942E2C" w:rsidR="15427CC0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>Gymnastics and Dance</w:t>
            </w:r>
          </w:p>
          <w:p w:rsidR="00EF0858" w:rsidP="52064A9F" w:rsidRDefault="008E7C2B" w14:paraId="05A36A23" w14:textId="6DCFD9C1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18C87BD2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Explore gymnastics and dance, remember to complete activities slowly and gently, don’t do anything that makes y</w:t>
            </w:r>
            <w:r w:rsidRPr="52064A9F" w:rsidR="39760939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ou feel uncomfortable!</w:t>
            </w:r>
          </w:p>
          <w:p w:rsidR="00EF0858" w:rsidP="6A942E2C" w:rsidRDefault="008E7C2B" w14:paraId="1110FD92" w14:textId="5495D9D6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7ad257089b174316">
              <w:r w:rsidRPr="6A942E2C" w:rsidR="15427CC0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Physical Education lessons recommended for Key Stage 2 | Teacher Hub | Oak National Academy (thenational.academy)</w:t>
              </w:r>
            </w:hyperlink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3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99" w14:textId="77777777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5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A473785" w:rsidP="52064A9F" w:rsidRDefault="2A473785" w14:paraId="3AC321B7" w14:textId="3B65A9A9">
            <w:pPr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Art</w:t>
            </w:r>
            <w:r w:rsidRPr="52064A9F" w:rsidR="4F8508C8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- </w:t>
            </w:r>
            <w:r w:rsidRPr="52064A9F" w:rsidR="2A2F0E4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no content</w:t>
            </w:r>
          </w:p>
          <w:p w:rsidR="009F68D9" w:rsidP="5E8E2502" w:rsidRDefault="00B855DB" w14:paraId="1110FD97" w14:textId="791A1D70">
            <w:pPr>
              <w:pStyle w:val="Normal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8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9E" w14:textId="77777777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A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B" w:rsidP="52064A9F" w:rsidRDefault="008E7C2B" w14:paraId="2E5E502E" w14:textId="040A8143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Design and Technology</w:t>
            </w:r>
            <w:r w:rsidRPr="52064A9F" w:rsidR="493CCD24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Textiles</w:t>
            </w:r>
          </w:p>
          <w:p w:rsidR="5A2396A0" w:rsidP="52064A9F" w:rsidRDefault="5A2396A0" w14:paraId="47D3B897" w14:textId="498C6DF9">
            <w:pPr>
              <w:pStyle w:val="Normal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5A2396A0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What floral creation can you make using the techniques shown?</w:t>
            </w:r>
            <w:r w:rsidRPr="52064A9F" w:rsidR="5A2396A0">
              <w:rPr>
                <w:rStyle w:val="Hyperlink"/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52064A9F" w:rsidP="52064A9F" w:rsidRDefault="52064A9F" w14:paraId="69A3B17A" w14:textId="48A7D6E3">
            <w:pPr>
              <w:pStyle w:val="Normal"/>
              <w:rPr>
                <w:rStyle w:val="Hyperlink"/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93CCD24" w:rsidP="52064A9F" w:rsidRDefault="493CCD24" w14:paraId="75CE3B84" w14:textId="68EA6D3A">
            <w:pPr>
              <w:pStyle w:val="Normal"/>
              <w:spacing w:after="12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b64270a8e6e64df9">
              <w:r w:rsidRPr="52064A9F" w:rsidR="493CCD24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Unit: Textiles | Teacher Hub | Oak National Academy (thenational.academy)</w:t>
              </w:r>
            </w:hyperlink>
          </w:p>
          <w:p w:rsidR="009F2276" w:rsidP="7A7B6C53" w:rsidRDefault="009F2276" w14:paraId="1110FD9C" w14:textId="7AD8D08B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D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C6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9F" w14:textId="644DD310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6A942E2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Science</w:t>
            </w:r>
            <w:r w:rsidRPr="6A942E2C" w:rsidR="35191E50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- Living Things and their Habitats</w:t>
            </w:r>
          </w:p>
          <w:p w:rsidR="00EF0858" w:rsidRDefault="00EF0858" w14:paraId="1110FDA0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6A942E2C" w:rsidRDefault="00EF0858" w14:paraId="32D873BB" w14:textId="4473BA51">
            <w:pPr>
              <w:spacing w:after="0" w:line="259" w:lineRule="auto"/>
              <w:rPr>
                <w:rFonts w:ascii="Comic Sans MS" w:hAnsi="Comic Sans MS"/>
                <w:noProof w:val="0"/>
                <w:color w:val="FF0000"/>
                <w:sz w:val="18"/>
                <w:szCs w:val="18"/>
                <w:lang w:val="en-US"/>
              </w:rPr>
            </w:pPr>
            <w:r w:rsidRPr="2150842C" w:rsidR="7D7F09AA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Y3 &amp; 4</w:t>
            </w:r>
          </w:p>
          <w:p w:rsidR="2150842C" w:rsidP="2150842C" w:rsidRDefault="2150842C" w14:paraId="480BAC4D" w14:textId="293D639A">
            <w:pPr>
              <w:pStyle w:val="Normal"/>
              <w:spacing w:after="0" w:line="259" w:lineRule="auto"/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</w:pPr>
          </w:p>
          <w:p w:rsidR="2D8F7D54" w:rsidP="2150842C" w:rsidRDefault="2D8F7D54" w14:paraId="77FEFAAE" w14:textId="6D09E4EC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hyperlink r:id="Rb13aa2fff822487d">
              <w:r w:rsidRPr="2150842C" w:rsidR="2D8F7D54">
                <w:rPr>
                  <w:rStyle w:val="Hyperlink"/>
                  <w:rFonts w:ascii="Comic Sans MS" w:hAnsi="Comic Sans MS" w:eastAsia="Comic Sans MS" w:cs="Comic Sans MS"/>
                  <w:noProof w:val="0"/>
                  <w:sz w:val="18"/>
                  <w:szCs w:val="18"/>
                  <w:lang w:val="en-GB"/>
                </w:rPr>
                <w:t>Unit: Ecosystems | Teacher Hub | Oak National Academy (thenational.academy)</w:t>
              </w:r>
            </w:hyperlink>
          </w:p>
          <w:p w:rsidR="00EF0858" w:rsidP="39EA0514" w:rsidRDefault="00EF0858" w14:paraId="53F47339" w14:textId="5EFD9A0F">
            <w:pPr>
              <w:spacing w:after="0" w:line="259" w:lineRule="auto"/>
              <w:rPr>
                <w:rFonts w:ascii="Comic Sans MS" w:hAnsi="Comic Sans MS"/>
                <w:noProof w:val="0"/>
                <w:color w:val="FF0000"/>
                <w:sz w:val="18"/>
                <w:szCs w:val="18"/>
                <w:lang w:val="en-US"/>
              </w:rPr>
            </w:pPr>
            <w:r w:rsidRPr="6A942E2C" w:rsidR="008E7C2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EF0858" w:rsidP="6A942E2C" w:rsidRDefault="00EF0858" w14:paraId="1110FDAE" w14:textId="2DD38C21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536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0710DD70" w:rsidRDefault="00EF0858" w14:paraId="03184182" w14:textId="4A001CFD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6A942E2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Music-</w:t>
            </w:r>
            <w:r w:rsidRPr="6A942E2C" w:rsidR="0FD5F856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6A942E2C" w:rsidR="38EDF57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Explore classical music with BBC Ten Pieces</w:t>
            </w:r>
          </w:p>
          <w:p w:rsidR="00EF0858" w:rsidP="6A942E2C" w:rsidRDefault="00EF0858" w14:paraId="404E099C" w14:textId="5ECFA1BF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="00EF0858" w:rsidP="6A942E2C" w:rsidRDefault="00EF0858" w14:paraId="27D638E8" w14:textId="266853AB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4c367e6e72464706">
              <w:r w:rsidRPr="6A942E2C" w:rsidR="4198CA89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Ten Pieces - BBC Teach</w:t>
              </w:r>
            </w:hyperlink>
          </w:p>
          <w:p w:rsidR="00EF0858" w:rsidP="0710DD70" w:rsidRDefault="00EF0858" w14:paraId="1110FDB6" w14:textId="54DD5974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855DB" w:rsidR="00A92B09" w:rsidP="52064A9F" w:rsidRDefault="00A92B09" w14:paraId="53177FBE" w14:textId="307D3261">
            <w:pPr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History</w:t>
            </w:r>
            <w:r w:rsidRPr="52064A9F" w:rsidR="008C6A4C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-</w:t>
            </w:r>
            <w:r w:rsidRPr="52064A9F" w:rsidR="357C1B58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52064A9F" w:rsidR="15CA7B8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Explore Local Area</w:t>
            </w:r>
          </w:p>
          <w:p w:rsidRPr="00B855DB" w:rsidR="00A92B09" w:rsidP="52064A9F" w:rsidRDefault="00A92B09" w14:paraId="0C9CD816" w14:textId="7500E894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B855DB" w:rsidR="00A92B09" w:rsidP="52064A9F" w:rsidRDefault="00A92B09" w14:paraId="73A2FC95" w14:textId="6501C77A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</w:pPr>
            <w:r w:rsidRPr="52064A9F" w:rsidR="15CA7B89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>Explore local buildings. What purpose do they serve? How have they changed over the years?</w:t>
            </w:r>
            <w:r w:rsidRPr="52064A9F" w:rsidR="21437A41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</w:p>
          <w:p w:rsidRPr="00B855DB" w:rsidR="00A92B09" w:rsidP="52064A9F" w:rsidRDefault="00A92B09" w14:paraId="200E8468" w14:textId="3E026233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</w:pPr>
            <w:r w:rsidRPr="52064A9F" w:rsidR="21437A41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>Write a report using some interesting facts</w:t>
            </w:r>
            <w:r w:rsidRPr="52064A9F" w:rsidR="5AF4E612"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  <w:t xml:space="preserve"> about a local building.</w:t>
            </w:r>
          </w:p>
          <w:p w:rsidRPr="00B855DB" w:rsidR="00A92B09" w:rsidP="52064A9F" w:rsidRDefault="00A92B09" w14:paraId="1110FDC5" w14:textId="462BFBB5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none"/>
              </w:rPr>
            </w:pPr>
          </w:p>
        </w:tc>
      </w:tr>
      <w:tr w:rsidR="00CA0DB9" w:rsidTr="25ABE6CC" w14:paraId="1110FDD4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C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1D427596" w:rsidRDefault="00EF0858" w14:paraId="4FEB9052" w14:textId="20169F5C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Computing</w:t>
            </w:r>
            <w:r w:rsidRPr="52064A9F" w:rsidR="27588A6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- </w:t>
            </w:r>
            <w:r w:rsidRPr="52064A9F" w:rsidR="55485215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Online Safety</w:t>
            </w:r>
          </w:p>
          <w:p w:rsidR="52064A9F" w:rsidP="52064A9F" w:rsidRDefault="52064A9F" w14:paraId="5B60826A" w14:textId="613F43C4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="2A4AAD22" w:rsidP="52064A9F" w:rsidRDefault="2A4AAD22" w14:paraId="67B15DA3" w14:textId="7ABF0392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2A4AAD22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Explore online safety.</w:t>
            </w:r>
          </w:p>
          <w:p w:rsidR="52064A9F" w:rsidP="52064A9F" w:rsidRDefault="52064A9F" w14:paraId="4A9A2451" w14:textId="21BCC921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</w:p>
          <w:p w:rsidR="00EF0858" w:rsidP="6A942E2C" w:rsidRDefault="00EF0858" w14:paraId="1110FDD2" w14:textId="006DA74B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1ba30e58da214883">
              <w:r w:rsidRPr="6A942E2C" w:rsidR="55485215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Own It - A place to help you boss your life online - Own It - BBC</w:t>
              </w:r>
            </w:hyperlink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3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DD" w14:textId="77777777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5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92B09" w:rsidR="00A92B09" w:rsidP="52064A9F" w:rsidRDefault="00A92B09" w14:paraId="47B990B8" w14:textId="5FEEE66D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6B8A2918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Grammar, Punctuation and Spelling</w:t>
            </w:r>
          </w:p>
          <w:p w:rsidRPr="00A92B09" w:rsidR="00A92B09" w:rsidP="52064A9F" w:rsidRDefault="00A92B09" w14:paraId="341F4737" w14:textId="4A9EAB19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A92B09" w:rsidR="00A92B09" w:rsidP="52064A9F" w:rsidRDefault="00A92B09" w14:paraId="4A878594" w14:textId="3686AAA4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2064A9F" w:rsidR="6B8A2918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Y3- </w:t>
            </w:r>
            <w:hyperlink r:id="R4e18f9e1f98d4aab">
              <w:r w:rsidRPr="52064A9F" w:rsidR="6B8A2918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Grammar, punctuation and spelling - Year 3 KS2 English - BBC Bitesize</w:t>
              </w:r>
            </w:hyperlink>
          </w:p>
          <w:p w:rsidRPr="00A92B09" w:rsidR="00A92B09" w:rsidP="52064A9F" w:rsidRDefault="00A92B09" w14:paraId="3BD0D9AC" w14:textId="381652F5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A92B09" w:rsidR="00A92B09" w:rsidP="52064A9F" w:rsidRDefault="00A92B09" w14:paraId="205EA26A" w14:textId="438961FE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2064A9F" w:rsidR="6B8A2918">
              <w:rPr>
                <w:rFonts w:ascii="Comic Sans MS" w:hAnsi="Comic Sans MS" w:eastAsia="Comic Sans MS" w:cs="Comic Sans MS"/>
                <w:noProof w:val="0"/>
                <w:color w:val="FF0000"/>
                <w:sz w:val="20"/>
                <w:szCs w:val="20"/>
                <w:lang w:val="en-GB"/>
              </w:rPr>
              <w:t xml:space="preserve">Y4- </w:t>
            </w:r>
            <w:hyperlink r:id="Rb159912b16d24401">
              <w:r w:rsidRPr="52064A9F" w:rsidR="6B8A2918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Grammar, punctuation and spelling - Year 4 KS2 English - BBC Bitesize</w:t>
              </w:r>
            </w:hyperlink>
          </w:p>
          <w:p w:rsidRPr="00A92B09" w:rsidR="00A92B09" w:rsidP="52064A9F" w:rsidRDefault="00A92B09" w14:paraId="1110FDDB" w14:textId="5279BB97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C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E6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E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52064A9F" w:rsidRDefault="00EF0858" w14:paraId="1110FDE0" w14:textId="70A07484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Maths – </w:t>
            </w:r>
            <w:r w:rsidRPr="52064A9F" w:rsidR="37E85B97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games</w:t>
            </w:r>
          </w:p>
          <w:p w:rsidR="52064A9F" w:rsidP="52064A9F" w:rsidRDefault="52064A9F" w14:paraId="5A7DB10C" w14:textId="7E23255E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="37E85B97" w:rsidP="52064A9F" w:rsidRDefault="37E85B97" w14:paraId="500E77EA" w14:textId="74B02AAB">
            <w:pPr>
              <w:pStyle w:val="Normal"/>
              <w:spacing w:after="0"/>
              <w:rPr>
                <w:rFonts w:ascii="Comic Sans MS" w:hAnsi="Comic Sans MS"/>
                <w:b w:val="0"/>
                <w:bCs w:val="0"/>
                <w:sz w:val="20"/>
                <w:szCs w:val="20"/>
                <w:u w:val="single"/>
              </w:rPr>
            </w:pPr>
            <w:r w:rsidRPr="52064A9F" w:rsidR="37E85B97">
              <w:rPr>
                <w:rFonts w:ascii="Comic Sans MS" w:hAnsi="Comic Sans MS"/>
                <w:b w:val="0"/>
                <w:bCs w:val="0"/>
                <w:sz w:val="20"/>
                <w:szCs w:val="20"/>
                <w:u w:val="single"/>
              </w:rPr>
              <w:t>Mathematica</w:t>
            </w:r>
          </w:p>
          <w:p w:rsidR="37E85B97" w:rsidP="52064A9F" w:rsidRDefault="37E85B97" w14:paraId="503BAF20" w14:textId="5419388F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917b952367a84831">
              <w:r w:rsidRPr="52064A9F" w:rsidR="37E85B97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KS2 free maths game - Primary mathematics skills - Times tables, multiplication, division, algebra, fractions and decimals - BBC Bitesize</w:t>
              </w:r>
            </w:hyperlink>
          </w:p>
          <w:p w:rsidR="00EF0858" w:rsidRDefault="00EF0858" w14:paraId="1110FDE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5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25ABE6CC" w14:paraId="1110FD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8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52064A9F" w:rsidRDefault="008E7C2B" w14:paraId="3DC742F9" w14:textId="5B150C6F">
            <w:pPr>
              <w:pStyle w:val="Normal"/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2064A9F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Geograph</w:t>
            </w:r>
            <w:r w:rsidRPr="52064A9F" w:rsidR="13165981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y</w:t>
            </w:r>
            <w:r w:rsidRPr="52064A9F" w:rsidR="220A4E9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- Explore Local Area and Develop Fieldwork Skills  </w:t>
            </w:r>
          </w:p>
          <w:p w:rsidR="00EF0858" w:rsidP="52064A9F" w:rsidRDefault="008E7C2B" w14:paraId="3E640DA6" w14:textId="6425338F">
            <w:pPr>
              <w:pStyle w:val="Normal"/>
              <w:spacing w:after="12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</w:p>
          <w:p w:rsidR="00EF0858" w:rsidP="52064A9F" w:rsidRDefault="008E7C2B" w14:paraId="1A2945DB" w14:textId="698656B2">
            <w:pPr>
              <w:pStyle w:val="Normal"/>
              <w:spacing w:after="12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3649DA94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Draw and sketch the local area.</w:t>
            </w:r>
          </w:p>
          <w:p w:rsidR="00EF0858" w:rsidP="52064A9F" w:rsidRDefault="008E7C2B" w14:paraId="6AA9D265" w14:textId="59E0419A">
            <w:pPr>
              <w:pStyle w:val="Normal"/>
              <w:spacing w:after="12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52064A9F" w:rsidR="3649DA94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 xml:space="preserve">What </w:t>
            </w:r>
            <w:r w:rsidRPr="52064A9F" w:rsidR="7C197BEE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does a Geographer do?</w:t>
            </w:r>
          </w:p>
          <w:p w:rsidR="00EF0858" w:rsidP="52064A9F" w:rsidRDefault="008E7C2B" w14:paraId="4F73705A" w14:textId="29DDC479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a20100d987824eee">
              <w:r w:rsidRPr="52064A9F" w:rsidR="220A4E99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Unit: Local Fieldwork | Teacher Hub | Oak National Academy (thenational.academy)</w:t>
              </w:r>
            </w:hyperlink>
          </w:p>
          <w:p w:rsidR="00EF0858" w:rsidP="52064A9F" w:rsidRDefault="008E7C2B" w14:paraId="5C9D3DBB" w14:textId="194E680C">
            <w:pPr>
              <w:pStyle w:val="Normal"/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="00B855DB" w:rsidRDefault="00B855DB" w14:paraId="71B5F83A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Pr="00B855DB" w:rsidR="0028171F" w:rsidP="161B0638" w:rsidRDefault="0028171F" w14:paraId="1110FDE9" w14:textId="72253278">
            <w:pPr>
              <w:pStyle w:val="Normal"/>
              <w:spacing w:after="0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</w:tr>
      <w:tr w:rsidR="00CA0DB9" w:rsidTr="25ABE6CC" w14:paraId="1110FDF4" w14:textId="77777777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B" w14:textId="77777777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EC" w14:textId="0BDB99E6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25ABE6CC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Times Table Rock Stars Y</w:t>
            </w:r>
            <w:r w:rsidRPr="25ABE6CC" w:rsidR="3FA05DFD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3 and Y4</w:t>
            </w:r>
          </w:p>
          <w:p w:rsidR="00EF0858" w:rsidRDefault="008E7C2B" w14:paraId="1110FDED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your times tables online using the </w:t>
            </w:r>
            <w:r>
              <w:rPr>
                <w:rFonts w:ascii="Comic Sans MS" w:hAnsi="Comic Sans MS"/>
                <w:sz w:val="20"/>
                <w:szCs w:val="20"/>
              </w:rPr>
              <w:t>link below.</w:t>
            </w:r>
          </w:p>
          <w:p w:rsidR="00EF0858" w:rsidRDefault="00EF0858" w14:paraId="1110FDEE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EF0858" w:rsidP="5E8E2502" w:rsidRDefault="008E7C2B" w14:paraId="1110FDEF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6278f14a7955418e">
              <w:r w:rsidRPr="5E8E2502" w:rsidR="008E7C2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https://play.ttrockstars.com/auth/school</w:t>
              </w:r>
            </w:hyperlink>
          </w:p>
          <w:p w:rsidR="00EF0858" w:rsidP="5E8E2502" w:rsidRDefault="008E7C2B" w14:paraId="1110FDF0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Login- </w:t>
            </w:r>
            <w:proofErr w:type="spellStart"/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>Sheriffhales</w:t>
            </w:r>
            <w:proofErr w:type="spellEnd"/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,</w:t>
            </w:r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it will come up automatically when typed, select this.</w:t>
            </w:r>
          </w:p>
          <w:p w:rsidR="00EF0858" w:rsidP="5E8E2502" w:rsidRDefault="008E7C2B" w14:paraId="1110FDF1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Username- first three letters of first and second name, no </w:t>
            </w:r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>spaces and all lower- case letters.</w:t>
            </w:r>
          </w:p>
          <w:p w:rsidR="00EF0858" w:rsidP="5E8E2502" w:rsidRDefault="008E7C2B" w14:paraId="1110FDF2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 w:rsidR="008E7C2B">
              <w:rPr>
                <w:rFonts w:ascii="Comic Sans MS" w:hAnsi="Comic Sans MS" w:eastAsia="Comic Sans MS" w:cs="Comic Sans MS"/>
                <w:sz w:val="20"/>
                <w:szCs w:val="20"/>
              </w:rPr>
              <w:t>Select Gig/ Garage for daily practise. Select Studio to develop speed. Both games are updated automatically as the children progress in knowledge of tables and speed.</w:t>
            </w:r>
          </w:p>
        </w:tc>
        <w:tc>
          <w:tcPr>
            <w:tcW w:w="59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F3" w14:textId="77777777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EF0858" w:rsidP="00A92B09" w:rsidRDefault="00EF0858" w14:paraId="1110FDFF" w14:textId="77777777"/>
    <w:p w:rsidR="00EF0858" w:rsidRDefault="00EF0858" w14:paraId="1110FE00" w14:textId="77777777"/>
    <w:sectPr w:rsidR="00EF085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C2B" w:rsidRDefault="008E7C2B" w14:paraId="4641F20B" w14:textId="77777777">
      <w:pPr>
        <w:spacing w:after="0"/>
      </w:pPr>
      <w:r>
        <w:separator/>
      </w:r>
    </w:p>
  </w:endnote>
  <w:endnote w:type="continuationSeparator" w:id="0">
    <w:p w:rsidR="008E7C2B" w:rsidRDefault="008E7C2B" w14:paraId="7C0CDBC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C2B" w:rsidRDefault="008E7C2B" w14:paraId="59FDBAF8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7C2B" w:rsidRDefault="008E7C2B" w14:paraId="2A4838A2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858"/>
    <w:rsid w:val="0004771C"/>
    <w:rsid w:val="00080D71"/>
    <w:rsid w:val="00103AD3"/>
    <w:rsid w:val="001C1D24"/>
    <w:rsid w:val="001E2DCA"/>
    <w:rsid w:val="0028171F"/>
    <w:rsid w:val="00285F68"/>
    <w:rsid w:val="00306D51"/>
    <w:rsid w:val="00343524"/>
    <w:rsid w:val="004B7A83"/>
    <w:rsid w:val="004D12C4"/>
    <w:rsid w:val="0059227C"/>
    <w:rsid w:val="005944D4"/>
    <w:rsid w:val="005E102A"/>
    <w:rsid w:val="00604497"/>
    <w:rsid w:val="00641BFD"/>
    <w:rsid w:val="00641E87"/>
    <w:rsid w:val="006E1C04"/>
    <w:rsid w:val="00731D28"/>
    <w:rsid w:val="008212D4"/>
    <w:rsid w:val="00834B0D"/>
    <w:rsid w:val="008750B2"/>
    <w:rsid w:val="008C6A4C"/>
    <w:rsid w:val="008C70C9"/>
    <w:rsid w:val="008E0C56"/>
    <w:rsid w:val="008E7C2B"/>
    <w:rsid w:val="0090843B"/>
    <w:rsid w:val="0092398E"/>
    <w:rsid w:val="00960973"/>
    <w:rsid w:val="009B797F"/>
    <w:rsid w:val="009D7964"/>
    <w:rsid w:val="009F2276"/>
    <w:rsid w:val="009F68D9"/>
    <w:rsid w:val="00A05762"/>
    <w:rsid w:val="00A92B09"/>
    <w:rsid w:val="00AB2153"/>
    <w:rsid w:val="00AF0072"/>
    <w:rsid w:val="00B2281C"/>
    <w:rsid w:val="00B35F65"/>
    <w:rsid w:val="00B855DB"/>
    <w:rsid w:val="00B959E3"/>
    <w:rsid w:val="00C16A40"/>
    <w:rsid w:val="00CA0DB9"/>
    <w:rsid w:val="00CD684F"/>
    <w:rsid w:val="00CE1E4C"/>
    <w:rsid w:val="00D35434"/>
    <w:rsid w:val="00DC30FC"/>
    <w:rsid w:val="00E07B9F"/>
    <w:rsid w:val="00E36100"/>
    <w:rsid w:val="00E55A69"/>
    <w:rsid w:val="00EF0858"/>
    <w:rsid w:val="0167FC5D"/>
    <w:rsid w:val="01CC9C8D"/>
    <w:rsid w:val="01D1FD37"/>
    <w:rsid w:val="020295EB"/>
    <w:rsid w:val="020B579D"/>
    <w:rsid w:val="0223D8FB"/>
    <w:rsid w:val="033FB96F"/>
    <w:rsid w:val="034EB61F"/>
    <w:rsid w:val="03572F8A"/>
    <w:rsid w:val="0363D2B4"/>
    <w:rsid w:val="03A838B1"/>
    <w:rsid w:val="03ADD878"/>
    <w:rsid w:val="03B65721"/>
    <w:rsid w:val="03BCB2E0"/>
    <w:rsid w:val="0403A984"/>
    <w:rsid w:val="044C9AA3"/>
    <w:rsid w:val="04541C74"/>
    <w:rsid w:val="045F19A6"/>
    <w:rsid w:val="048B3FE4"/>
    <w:rsid w:val="05160E69"/>
    <w:rsid w:val="0545A970"/>
    <w:rsid w:val="059F79E5"/>
    <w:rsid w:val="06B3CDED"/>
    <w:rsid w:val="06F08605"/>
    <w:rsid w:val="07000DBB"/>
    <w:rsid w:val="0710DD70"/>
    <w:rsid w:val="07219727"/>
    <w:rsid w:val="079CBBA7"/>
    <w:rsid w:val="079D2108"/>
    <w:rsid w:val="0836DF50"/>
    <w:rsid w:val="089AB253"/>
    <w:rsid w:val="08ADFAA0"/>
    <w:rsid w:val="08EC7F8C"/>
    <w:rsid w:val="090C97A8"/>
    <w:rsid w:val="0914FAB3"/>
    <w:rsid w:val="0952ADBF"/>
    <w:rsid w:val="09757AC4"/>
    <w:rsid w:val="0983B687"/>
    <w:rsid w:val="0983C6E7"/>
    <w:rsid w:val="09987569"/>
    <w:rsid w:val="099E53C2"/>
    <w:rsid w:val="09B5EE9F"/>
    <w:rsid w:val="09D6C634"/>
    <w:rsid w:val="0A6C9B91"/>
    <w:rsid w:val="0A7969C3"/>
    <w:rsid w:val="0B1F9748"/>
    <w:rsid w:val="0B459818"/>
    <w:rsid w:val="0B4D6D0A"/>
    <w:rsid w:val="0BABECD2"/>
    <w:rsid w:val="0BAE147F"/>
    <w:rsid w:val="0BC8700E"/>
    <w:rsid w:val="0BCC8D23"/>
    <w:rsid w:val="0BEE5656"/>
    <w:rsid w:val="0BFC1E2D"/>
    <w:rsid w:val="0C274F70"/>
    <w:rsid w:val="0C44FF81"/>
    <w:rsid w:val="0C6FB48F"/>
    <w:rsid w:val="0C9356C8"/>
    <w:rsid w:val="0CD37448"/>
    <w:rsid w:val="0CF1CEAA"/>
    <w:rsid w:val="0D0E1322"/>
    <w:rsid w:val="0D2BFE22"/>
    <w:rsid w:val="0D3A0274"/>
    <w:rsid w:val="0D6E8BA0"/>
    <w:rsid w:val="0D92C3F0"/>
    <w:rsid w:val="0E31787D"/>
    <w:rsid w:val="0E5440E2"/>
    <w:rsid w:val="0E57380A"/>
    <w:rsid w:val="0F4391B5"/>
    <w:rsid w:val="0F4476B6"/>
    <w:rsid w:val="0FA4E3A6"/>
    <w:rsid w:val="0FACD6FE"/>
    <w:rsid w:val="0FD5F856"/>
    <w:rsid w:val="0FF3086B"/>
    <w:rsid w:val="0FF908BE"/>
    <w:rsid w:val="10216E96"/>
    <w:rsid w:val="1041E7EF"/>
    <w:rsid w:val="10802693"/>
    <w:rsid w:val="10A7E6E1"/>
    <w:rsid w:val="10B714FA"/>
    <w:rsid w:val="10D8355C"/>
    <w:rsid w:val="113AC236"/>
    <w:rsid w:val="1175D179"/>
    <w:rsid w:val="11DED0D5"/>
    <w:rsid w:val="125D6806"/>
    <w:rsid w:val="12694659"/>
    <w:rsid w:val="12E572C8"/>
    <w:rsid w:val="13163007"/>
    <w:rsid w:val="13165981"/>
    <w:rsid w:val="14E74B8D"/>
    <w:rsid w:val="1530910B"/>
    <w:rsid w:val="15427CC0"/>
    <w:rsid w:val="158122E1"/>
    <w:rsid w:val="159EFECC"/>
    <w:rsid w:val="15CA7B89"/>
    <w:rsid w:val="161B0638"/>
    <w:rsid w:val="168AB4E5"/>
    <w:rsid w:val="16A14008"/>
    <w:rsid w:val="16D59F90"/>
    <w:rsid w:val="16F30989"/>
    <w:rsid w:val="171024C5"/>
    <w:rsid w:val="171E7B03"/>
    <w:rsid w:val="17A1EF14"/>
    <w:rsid w:val="17F6F822"/>
    <w:rsid w:val="1818A5C9"/>
    <w:rsid w:val="184C3DF9"/>
    <w:rsid w:val="185A6D72"/>
    <w:rsid w:val="187898C0"/>
    <w:rsid w:val="187D4AE0"/>
    <w:rsid w:val="1883E9E3"/>
    <w:rsid w:val="188DCAB9"/>
    <w:rsid w:val="1898127C"/>
    <w:rsid w:val="1898578C"/>
    <w:rsid w:val="18A899CE"/>
    <w:rsid w:val="18B99DF0"/>
    <w:rsid w:val="18C87BD2"/>
    <w:rsid w:val="18CA8FDD"/>
    <w:rsid w:val="193D43C1"/>
    <w:rsid w:val="1959965D"/>
    <w:rsid w:val="1A178176"/>
    <w:rsid w:val="1A299B1A"/>
    <w:rsid w:val="1AE02540"/>
    <w:rsid w:val="1B0DFF2A"/>
    <w:rsid w:val="1B10625B"/>
    <w:rsid w:val="1B30A4C2"/>
    <w:rsid w:val="1B327A7E"/>
    <w:rsid w:val="1B68BE82"/>
    <w:rsid w:val="1B6D97E8"/>
    <w:rsid w:val="1B706538"/>
    <w:rsid w:val="1BA8BB3C"/>
    <w:rsid w:val="1C87D036"/>
    <w:rsid w:val="1CF44670"/>
    <w:rsid w:val="1CFBCA2E"/>
    <w:rsid w:val="1D29FE3A"/>
    <w:rsid w:val="1D3D64BA"/>
    <w:rsid w:val="1D427596"/>
    <w:rsid w:val="1DF2BFC9"/>
    <w:rsid w:val="1DF315A8"/>
    <w:rsid w:val="1E27F5F7"/>
    <w:rsid w:val="1E7C9E6D"/>
    <w:rsid w:val="1E8BB45C"/>
    <w:rsid w:val="1EC67669"/>
    <w:rsid w:val="1EDEE215"/>
    <w:rsid w:val="1F06752A"/>
    <w:rsid w:val="1FD9CC16"/>
    <w:rsid w:val="1FE8BDD9"/>
    <w:rsid w:val="20186ECE"/>
    <w:rsid w:val="204B8A85"/>
    <w:rsid w:val="20619A39"/>
    <w:rsid w:val="209E5877"/>
    <w:rsid w:val="20A2458B"/>
    <w:rsid w:val="20AF254A"/>
    <w:rsid w:val="20BAA2BD"/>
    <w:rsid w:val="20F11F2B"/>
    <w:rsid w:val="2107DBA3"/>
    <w:rsid w:val="21437A41"/>
    <w:rsid w:val="21450B60"/>
    <w:rsid w:val="2148640B"/>
    <w:rsid w:val="2150842C"/>
    <w:rsid w:val="2150B148"/>
    <w:rsid w:val="21ACEA1C"/>
    <w:rsid w:val="220A4E99"/>
    <w:rsid w:val="22100E11"/>
    <w:rsid w:val="22145D21"/>
    <w:rsid w:val="222D3855"/>
    <w:rsid w:val="2283430C"/>
    <w:rsid w:val="22A5A8BE"/>
    <w:rsid w:val="22DE6DD4"/>
    <w:rsid w:val="22F3D286"/>
    <w:rsid w:val="23646AEB"/>
    <w:rsid w:val="23A10927"/>
    <w:rsid w:val="23E694BA"/>
    <w:rsid w:val="23ED4C94"/>
    <w:rsid w:val="23F10246"/>
    <w:rsid w:val="2409099F"/>
    <w:rsid w:val="242D6DBC"/>
    <w:rsid w:val="2435EC17"/>
    <w:rsid w:val="24850048"/>
    <w:rsid w:val="248A57B1"/>
    <w:rsid w:val="24EEDFC4"/>
    <w:rsid w:val="24FCB9D1"/>
    <w:rsid w:val="25504BAB"/>
    <w:rsid w:val="25619D5F"/>
    <w:rsid w:val="257591AF"/>
    <w:rsid w:val="25ABE6CC"/>
    <w:rsid w:val="25BA6AB1"/>
    <w:rsid w:val="25EE9824"/>
    <w:rsid w:val="26631FB2"/>
    <w:rsid w:val="26805B3F"/>
    <w:rsid w:val="26917FF7"/>
    <w:rsid w:val="270C9747"/>
    <w:rsid w:val="27519B86"/>
    <w:rsid w:val="27588A69"/>
    <w:rsid w:val="276F5468"/>
    <w:rsid w:val="279BD994"/>
    <w:rsid w:val="27A58A56"/>
    <w:rsid w:val="2829123B"/>
    <w:rsid w:val="284CED4B"/>
    <w:rsid w:val="28800C7C"/>
    <w:rsid w:val="28D47145"/>
    <w:rsid w:val="28F060FC"/>
    <w:rsid w:val="2904AF88"/>
    <w:rsid w:val="2957CB11"/>
    <w:rsid w:val="29829DF4"/>
    <w:rsid w:val="29DFF4CC"/>
    <w:rsid w:val="2A122F02"/>
    <w:rsid w:val="2A2F0E4A"/>
    <w:rsid w:val="2A392D78"/>
    <w:rsid w:val="2A473785"/>
    <w:rsid w:val="2A4AAD22"/>
    <w:rsid w:val="2A9E7E32"/>
    <w:rsid w:val="2AB1367E"/>
    <w:rsid w:val="2AF12631"/>
    <w:rsid w:val="2B31499A"/>
    <w:rsid w:val="2B3381D7"/>
    <w:rsid w:val="2B689D29"/>
    <w:rsid w:val="2B6AD1D1"/>
    <w:rsid w:val="2B97D5D1"/>
    <w:rsid w:val="2C165254"/>
    <w:rsid w:val="2C8839B2"/>
    <w:rsid w:val="2D74FF15"/>
    <w:rsid w:val="2D8F7D54"/>
    <w:rsid w:val="2D9B1DDC"/>
    <w:rsid w:val="2DB646B1"/>
    <w:rsid w:val="2E06D236"/>
    <w:rsid w:val="2E13DC84"/>
    <w:rsid w:val="2EE9727C"/>
    <w:rsid w:val="2F402257"/>
    <w:rsid w:val="2F751D0A"/>
    <w:rsid w:val="2F97F124"/>
    <w:rsid w:val="2FAEB539"/>
    <w:rsid w:val="2FD6289F"/>
    <w:rsid w:val="3029F1C1"/>
    <w:rsid w:val="308370EE"/>
    <w:rsid w:val="308FA54B"/>
    <w:rsid w:val="315131D1"/>
    <w:rsid w:val="315EB4D5"/>
    <w:rsid w:val="319809B1"/>
    <w:rsid w:val="31A1C934"/>
    <w:rsid w:val="32416FA8"/>
    <w:rsid w:val="32593D8E"/>
    <w:rsid w:val="3274FFAD"/>
    <w:rsid w:val="32A9D404"/>
    <w:rsid w:val="32EAD97C"/>
    <w:rsid w:val="331B8A89"/>
    <w:rsid w:val="335810CB"/>
    <w:rsid w:val="3398F353"/>
    <w:rsid w:val="33B0F7E1"/>
    <w:rsid w:val="33C3E6E8"/>
    <w:rsid w:val="33DD4009"/>
    <w:rsid w:val="33E5FE3C"/>
    <w:rsid w:val="343F7C55"/>
    <w:rsid w:val="3483C790"/>
    <w:rsid w:val="348414DA"/>
    <w:rsid w:val="34B68216"/>
    <w:rsid w:val="34B8CF3A"/>
    <w:rsid w:val="34DAFBA1"/>
    <w:rsid w:val="34EDC555"/>
    <w:rsid w:val="34FF2C25"/>
    <w:rsid w:val="35191E50"/>
    <w:rsid w:val="353D314D"/>
    <w:rsid w:val="353FE44F"/>
    <w:rsid w:val="3540BCE8"/>
    <w:rsid w:val="35588E9A"/>
    <w:rsid w:val="3579106A"/>
    <w:rsid w:val="357C1B58"/>
    <w:rsid w:val="361A3923"/>
    <w:rsid w:val="3649DA94"/>
    <w:rsid w:val="36D07A3D"/>
    <w:rsid w:val="36D09415"/>
    <w:rsid w:val="370B6956"/>
    <w:rsid w:val="37279BCB"/>
    <w:rsid w:val="37311D0F"/>
    <w:rsid w:val="3741881B"/>
    <w:rsid w:val="3742C131"/>
    <w:rsid w:val="3769C0BB"/>
    <w:rsid w:val="376A3F04"/>
    <w:rsid w:val="37A2BC7E"/>
    <w:rsid w:val="37B680DC"/>
    <w:rsid w:val="37DE63F8"/>
    <w:rsid w:val="37E85B97"/>
    <w:rsid w:val="37EC889E"/>
    <w:rsid w:val="38419203"/>
    <w:rsid w:val="3854190D"/>
    <w:rsid w:val="389E1DCC"/>
    <w:rsid w:val="38A1F835"/>
    <w:rsid w:val="38B0B12C"/>
    <w:rsid w:val="38CBC0CB"/>
    <w:rsid w:val="38EDF579"/>
    <w:rsid w:val="394FCCD4"/>
    <w:rsid w:val="39760939"/>
    <w:rsid w:val="39AC8E20"/>
    <w:rsid w:val="39E1DDCF"/>
    <w:rsid w:val="39EA0514"/>
    <w:rsid w:val="3A0D5878"/>
    <w:rsid w:val="3A607887"/>
    <w:rsid w:val="3A608523"/>
    <w:rsid w:val="3AA19833"/>
    <w:rsid w:val="3B12531C"/>
    <w:rsid w:val="3B31CE55"/>
    <w:rsid w:val="3B3D6432"/>
    <w:rsid w:val="3BA384CD"/>
    <w:rsid w:val="3BA6F59E"/>
    <w:rsid w:val="3BFC9D65"/>
    <w:rsid w:val="3C069EA0"/>
    <w:rsid w:val="3C2D752E"/>
    <w:rsid w:val="3C3279C5"/>
    <w:rsid w:val="3C3D6894"/>
    <w:rsid w:val="3C47B3C5"/>
    <w:rsid w:val="3CE4C65A"/>
    <w:rsid w:val="3D93FBB9"/>
    <w:rsid w:val="3DF95A7E"/>
    <w:rsid w:val="3E204873"/>
    <w:rsid w:val="3E489A92"/>
    <w:rsid w:val="3E640B78"/>
    <w:rsid w:val="3E79EE93"/>
    <w:rsid w:val="3E92B105"/>
    <w:rsid w:val="3E9CDB2C"/>
    <w:rsid w:val="3EA04D30"/>
    <w:rsid w:val="3EB357ED"/>
    <w:rsid w:val="3ED9B13D"/>
    <w:rsid w:val="3F00F8CF"/>
    <w:rsid w:val="3F35FA17"/>
    <w:rsid w:val="3F616402"/>
    <w:rsid w:val="3F67B25E"/>
    <w:rsid w:val="3F978DC4"/>
    <w:rsid w:val="3F9EC512"/>
    <w:rsid w:val="3FA05DFD"/>
    <w:rsid w:val="3FB18F70"/>
    <w:rsid w:val="400B4723"/>
    <w:rsid w:val="4040EFBB"/>
    <w:rsid w:val="41204733"/>
    <w:rsid w:val="41838289"/>
    <w:rsid w:val="418BD47C"/>
    <w:rsid w:val="4190FC8C"/>
    <w:rsid w:val="4198CA89"/>
    <w:rsid w:val="41B70582"/>
    <w:rsid w:val="41C37CFE"/>
    <w:rsid w:val="41FFC536"/>
    <w:rsid w:val="42482191"/>
    <w:rsid w:val="42529FD4"/>
    <w:rsid w:val="42AE8C6E"/>
    <w:rsid w:val="42DAC5BC"/>
    <w:rsid w:val="42E3E707"/>
    <w:rsid w:val="42EDE152"/>
    <w:rsid w:val="42F2C25F"/>
    <w:rsid w:val="43141AB5"/>
    <w:rsid w:val="43B2D8BA"/>
    <w:rsid w:val="43CB0921"/>
    <w:rsid w:val="441127F4"/>
    <w:rsid w:val="4436501D"/>
    <w:rsid w:val="44BEED82"/>
    <w:rsid w:val="44F8756D"/>
    <w:rsid w:val="454FD1F9"/>
    <w:rsid w:val="455480F6"/>
    <w:rsid w:val="45890872"/>
    <w:rsid w:val="46011DA5"/>
    <w:rsid w:val="46980379"/>
    <w:rsid w:val="46B7952A"/>
    <w:rsid w:val="46F33444"/>
    <w:rsid w:val="47115781"/>
    <w:rsid w:val="47448933"/>
    <w:rsid w:val="47598A93"/>
    <w:rsid w:val="475F5AB3"/>
    <w:rsid w:val="4768DE23"/>
    <w:rsid w:val="476F1B42"/>
    <w:rsid w:val="47801B3B"/>
    <w:rsid w:val="47E43794"/>
    <w:rsid w:val="48BB9113"/>
    <w:rsid w:val="48DFBA0C"/>
    <w:rsid w:val="48FFAB1C"/>
    <w:rsid w:val="49035D71"/>
    <w:rsid w:val="493CCD24"/>
    <w:rsid w:val="49933A7A"/>
    <w:rsid w:val="49CFA43B"/>
    <w:rsid w:val="49E5575E"/>
    <w:rsid w:val="4A32AE1D"/>
    <w:rsid w:val="4A956B88"/>
    <w:rsid w:val="4AF3FD07"/>
    <w:rsid w:val="4B0AA5B9"/>
    <w:rsid w:val="4B218ADA"/>
    <w:rsid w:val="4B324F12"/>
    <w:rsid w:val="4B4F6BAF"/>
    <w:rsid w:val="4BB99712"/>
    <w:rsid w:val="4C0FBBC6"/>
    <w:rsid w:val="4CB3E9CE"/>
    <w:rsid w:val="4CBEA801"/>
    <w:rsid w:val="4D378FE1"/>
    <w:rsid w:val="4D49F2BB"/>
    <w:rsid w:val="4E6DAE0C"/>
    <w:rsid w:val="4E8FF04E"/>
    <w:rsid w:val="4EFDDF09"/>
    <w:rsid w:val="4F1A1A40"/>
    <w:rsid w:val="4F1D2726"/>
    <w:rsid w:val="4F23812C"/>
    <w:rsid w:val="4F239A22"/>
    <w:rsid w:val="4F8508C8"/>
    <w:rsid w:val="4FA29343"/>
    <w:rsid w:val="4FA528CD"/>
    <w:rsid w:val="503428D4"/>
    <w:rsid w:val="5092308C"/>
    <w:rsid w:val="50BF518D"/>
    <w:rsid w:val="5115C2AA"/>
    <w:rsid w:val="5130FE55"/>
    <w:rsid w:val="5135FDC8"/>
    <w:rsid w:val="5144D41D"/>
    <w:rsid w:val="51491F9E"/>
    <w:rsid w:val="514F650E"/>
    <w:rsid w:val="5157255C"/>
    <w:rsid w:val="51586067"/>
    <w:rsid w:val="51DC0E24"/>
    <w:rsid w:val="51DF6AD5"/>
    <w:rsid w:val="51E81C81"/>
    <w:rsid w:val="52064A9F"/>
    <w:rsid w:val="5215039B"/>
    <w:rsid w:val="52200652"/>
    <w:rsid w:val="5254C7E8"/>
    <w:rsid w:val="5257BFB1"/>
    <w:rsid w:val="52670C76"/>
    <w:rsid w:val="527EA2FB"/>
    <w:rsid w:val="52A1C552"/>
    <w:rsid w:val="52A852DA"/>
    <w:rsid w:val="5323FEA0"/>
    <w:rsid w:val="533B6785"/>
    <w:rsid w:val="53E1489F"/>
    <w:rsid w:val="53ED313C"/>
    <w:rsid w:val="5402DCD7"/>
    <w:rsid w:val="54084D84"/>
    <w:rsid w:val="54449ACD"/>
    <w:rsid w:val="54A9FCB1"/>
    <w:rsid w:val="54D4B052"/>
    <w:rsid w:val="54EAB730"/>
    <w:rsid w:val="552DFA5C"/>
    <w:rsid w:val="55485215"/>
    <w:rsid w:val="5592D2A3"/>
    <w:rsid w:val="55A15B53"/>
    <w:rsid w:val="55EABEB4"/>
    <w:rsid w:val="55EB8EE2"/>
    <w:rsid w:val="566F5257"/>
    <w:rsid w:val="567080B3"/>
    <w:rsid w:val="56802B9D"/>
    <w:rsid w:val="5686A001"/>
    <w:rsid w:val="56AD90C6"/>
    <w:rsid w:val="56C7B242"/>
    <w:rsid w:val="56EA6D26"/>
    <w:rsid w:val="572E7A31"/>
    <w:rsid w:val="573EFD10"/>
    <w:rsid w:val="579DA2F4"/>
    <w:rsid w:val="57C8D97F"/>
    <w:rsid w:val="58092F95"/>
    <w:rsid w:val="580C5114"/>
    <w:rsid w:val="5850CFD2"/>
    <w:rsid w:val="5870D99B"/>
    <w:rsid w:val="5893DE84"/>
    <w:rsid w:val="58E4798D"/>
    <w:rsid w:val="5903FBED"/>
    <w:rsid w:val="5936A3D2"/>
    <w:rsid w:val="59F59BF7"/>
    <w:rsid w:val="5A2396A0"/>
    <w:rsid w:val="5A6DF076"/>
    <w:rsid w:val="5AB58A44"/>
    <w:rsid w:val="5AD424E4"/>
    <w:rsid w:val="5AF4E612"/>
    <w:rsid w:val="5AF979C6"/>
    <w:rsid w:val="5B3B0844"/>
    <w:rsid w:val="5B3EB73D"/>
    <w:rsid w:val="5B42478B"/>
    <w:rsid w:val="5B539CC0"/>
    <w:rsid w:val="5BFC22E8"/>
    <w:rsid w:val="5C13D418"/>
    <w:rsid w:val="5C85FCBE"/>
    <w:rsid w:val="5CC0E660"/>
    <w:rsid w:val="5D025A11"/>
    <w:rsid w:val="5D0CEAA1"/>
    <w:rsid w:val="5D2A7C07"/>
    <w:rsid w:val="5D2C89EA"/>
    <w:rsid w:val="5D2F30A1"/>
    <w:rsid w:val="5D40E763"/>
    <w:rsid w:val="5D476A3B"/>
    <w:rsid w:val="5D49CF8B"/>
    <w:rsid w:val="5D5A79A0"/>
    <w:rsid w:val="5D5B1C98"/>
    <w:rsid w:val="5E3FFD3A"/>
    <w:rsid w:val="5E4FA3B4"/>
    <w:rsid w:val="5E5486D5"/>
    <w:rsid w:val="5E6F2044"/>
    <w:rsid w:val="5E8B3D82"/>
    <w:rsid w:val="5E8E2502"/>
    <w:rsid w:val="5FD3655B"/>
    <w:rsid w:val="600BEDD4"/>
    <w:rsid w:val="60201098"/>
    <w:rsid w:val="60C8D412"/>
    <w:rsid w:val="60EBDA22"/>
    <w:rsid w:val="6100AC5A"/>
    <w:rsid w:val="611305A4"/>
    <w:rsid w:val="6115CD15"/>
    <w:rsid w:val="617A5D52"/>
    <w:rsid w:val="619DC4C4"/>
    <w:rsid w:val="61AC786E"/>
    <w:rsid w:val="61FCFA96"/>
    <w:rsid w:val="622C431F"/>
    <w:rsid w:val="6258DE2D"/>
    <w:rsid w:val="6287954C"/>
    <w:rsid w:val="629D3FD1"/>
    <w:rsid w:val="62F538B4"/>
    <w:rsid w:val="631CBA34"/>
    <w:rsid w:val="63449D30"/>
    <w:rsid w:val="6370D68D"/>
    <w:rsid w:val="6395C705"/>
    <w:rsid w:val="63BC3273"/>
    <w:rsid w:val="63F1C07E"/>
    <w:rsid w:val="63FCB340"/>
    <w:rsid w:val="6407865C"/>
    <w:rsid w:val="6453B529"/>
    <w:rsid w:val="64EBB5B7"/>
    <w:rsid w:val="65162A7D"/>
    <w:rsid w:val="654DC2B8"/>
    <w:rsid w:val="659F81F1"/>
    <w:rsid w:val="65E0B1A0"/>
    <w:rsid w:val="661A7E6A"/>
    <w:rsid w:val="6626E448"/>
    <w:rsid w:val="662C726F"/>
    <w:rsid w:val="666373F0"/>
    <w:rsid w:val="66DD5B3D"/>
    <w:rsid w:val="66E153B5"/>
    <w:rsid w:val="672154FE"/>
    <w:rsid w:val="677745F1"/>
    <w:rsid w:val="67803E1E"/>
    <w:rsid w:val="67BFFB86"/>
    <w:rsid w:val="67CB3673"/>
    <w:rsid w:val="6820ABE8"/>
    <w:rsid w:val="682B3BF9"/>
    <w:rsid w:val="6846B853"/>
    <w:rsid w:val="68C9F9B8"/>
    <w:rsid w:val="68CA6B60"/>
    <w:rsid w:val="691A7DE9"/>
    <w:rsid w:val="692790F4"/>
    <w:rsid w:val="692FA089"/>
    <w:rsid w:val="69431872"/>
    <w:rsid w:val="69691E7A"/>
    <w:rsid w:val="6975E843"/>
    <w:rsid w:val="6990A96E"/>
    <w:rsid w:val="6991B726"/>
    <w:rsid w:val="69BB5F0E"/>
    <w:rsid w:val="69C8CBA9"/>
    <w:rsid w:val="69CF4A6F"/>
    <w:rsid w:val="69DD5DB0"/>
    <w:rsid w:val="6A25F4F4"/>
    <w:rsid w:val="6A942E2C"/>
    <w:rsid w:val="6AA1941B"/>
    <w:rsid w:val="6ACB70EA"/>
    <w:rsid w:val="6ACEC7C2"/>
    <w:rsid w:val="6AF79C48"/>
    <w:rsid w:val="6B0586DC"/>
    <w:rsid w:val="6B25F5BB"/>
    <w:rsid w:val="6B2EAA4A"/>
    <w:rsid w:val="6B6B6EA7"/>
    <w:rsid w:val="6B8A2918"/>
    <w:rsid w:val="6BF99900"/>
    <w:rsid w:val="6BFAC1EE"/>
    <w:rsid w:val="6C3643E2"/>
    <w:rsid w:val="6C444142"/>
    <w:rsid w:val="6CC4E07F"/>
    <w:rsid w:val="6D575AC0"/>
    <w:rsid w:val="6D827D97"/>
    <w:rsid w:val="6DA03FC7"/>
    <w:rsid w:val="6DB4123E"/>
    <w:rsid w:val="6E0311AC"/>
    <w:rsid w:val="6E7636CB"/>
    <w:rsid w:val="6E7B0DD0"/>
    <w:rsid w:val="6EDA4A68"/>
    <w:rsid w:val="6EDE1A1B"/>
    <w:rsid w:val="6EFE2C6F"/>
    <w:rsid w:val="6F1E4DF8"/>
    <w:rsid w:val="6F709D58"/>
    <w:rsid w:val="6FA42E63"/>
    <w:rsid w:val="6FD65EFD"/>
    <w:rsid w:val="7012936F"/>
    <w:rsid w:val="702ED7FA"/>
    <w:rsid w:val="705A3AEB"/>
    <w:rsid w:val="7096BD89"/>
    <w:rsid w:val="7099FCD0"/>
    <w:rsid w:val="70CDC965"/>
    <w:rsid w:val="70F85645"/>
    <w:rsid w:val="7111D3DC"/>
    <w:rsid w:val="71537152"/>
    <w:rsid w:val="7210B1AA"/>
    <w:rsid w:val="723A10A2"/>
    <w:rsid w:val="72B38E5D"/>
    <w:rsid w:val="72B9CFA3"/>
    <w:rsid w:val="7331456A"/>
    <w:rsid w:val="73C045D6"/>
    <w:rsid w:val="73E2167E"/>
    <w:rsid w:val="73E46194"/>
    <w:rsid w:val="7400C8D8"/>
    <w:rsid w:val="740BC0F7"/>
    <w:rsid w:val="742F543C"/>
    <w:rsid w:val="743CA09C"/>
    <w:rsid w:val="746CF81D"/>
    <w:rsid w:val="74DFE1E3"/>
    <w:rsid w:val="74FA5A29"/>
    <w:rsid w:val="75EFD59D"/>
    <w:rsid w:val="763AE3A5"/>
    <w:rsid w:val="769C2BA3"/>
    <w:rsid w:val="76E410B7"/>
    <w:rsid w:val="76F7EA68"/>
    <w:rsid w:val="7747DF71"/>
    <w:rsid w:val="775C252C"/>
    <w:rsid w:val="776D5AAD"/>
    <w:rsid w:val="77A010EB"/>
    <w:rsid w:val="78011B8F"/>
    <w:rsid w:val="781D355C"/>
    <w:rsid w:val="789DF501"/>
    <w:rsid w:val="78BC94E8"/>
    <w:rsid w:val="791D3164"/>
    <w:rsid w:val="7993A719"/>
    <w:rsid w:val="7A1CFD0F"/>
    <w:rsid w:val="7A46C5CB"/>
    <w:rsid w:val="7A7B6C53"/>
    <w:rsid w:val="7AAAD280"/>
    <w:rsid w:val="7ABEF971"/>
    <w:rsid w:val="7B49451D"/>
    <w:rsid w:val="7BB03982"/>
    <w:rsid w:val="7BBC6ADD"/>
    <w:rsid w:val="7C047225"/>
    <w:rsid w:val="7C12C860"/>
    <w:rsid w:val="7C197BEE"/>
    <w:rsid w:val="7C4FC9D1"/>
    <w:rsid w:val="7C5554E6"/>
    <w:rsid w:val="7D20258B"/>
    <w:rsid w:val="7D3726B3"/>
    <w:rsid w:val="7D456EEC"/>
    <w:rsid w:val="7D4E2670"/>
    <w:rsid w:val="7D7F09AA"/>
    <w:rsid w:val="7D85BC9B"/>
    <w:rsid w:val="7DAF2880"/>
    <w:rsid w:val="7DFCADE4"/>
    <w:rsid w:val="7DFE03C8"/>
    <w:rsid w:val="7E1A8443"/>
    <w:rsid w:val="7E51378B"/>
    <w:rsid w:val="7EB88ECD"/>
    <w:rsid w:val="7EC5BFFD"/>
    <w:rsid w:val="7F133E8F"/>
    <w:rsid w:val="7F29DD3E"/>
    <w:rsid w:val="7F361751"/>
    <w:rsid w:val="7F97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FD40"/>
  <w15:docId w15:val="{F2E39FA7-22D5-4687-870C-82326D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</w:style>
  <w:style w:type="character" w:styleId="contextualspellingandgrammarerror" w:customStyle="1">
    <w:name w:val="contextualspellingandgrammarerro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spellingerror" w:customStyle="1">
    <w:name w:val="spellingerror"/>
    <w:basedOn w:val="DefaultParagraphFont"/>
  </w:style>
  <w:style w:type="character" w:styleId="eop" w:customStyle="1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paragraph" w:customStyle="1">
    <w:name w:val="paragraph"/>
    <w:basedOn w:val="Normal"/>
    <w:pPr>
      <w:spacing w:before="100" w:after="100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46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45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play.ttrockstars.com/auth/school" TargetMode="External" Id="R6278f14a7955418e" /><Relationship Type="http://schemas.openxmlformats.org/officeDocument/2006/relationships/hyperlink" Target="https://www.twinkl.co.uk/go/teach-lesson-packs-twinkl-go" TargetMode="External" Id="Re298e3b9e6c94da2" /><Relationship Type="http://schemas.openxmlformats.org/officeDocument/2006/relationships/hyperlink" Target="https://classroom.thenational.academy/units/place-value-00b7" TargetMode="External" Id="R888639754eb04dd6" /><Relationship Type="http://schemas.openxmlformats.org/officeDocument/2006/relationships/hyperlink" Target="https://classroom.thenational.academy/units/addition-and-subtraction-48c0" TargetMode="External" Id="R9ff286194519403e" /><Relationship Type="http://schemas.openxmlformats.org/officeDocument/2006/relationships/hyperlink" Target="https://classroom.thenational.academy/units/christianity-90fd" TargetMode="External" Id="R7f8944fffcb046be" /><Relationship Type="http://schemas.openxmlformats.org/officeDocument/2006/relationships/hyperlink" Target="https://teachers.thenational.academy/subjects/physical-education/key-stages/key-stage-2" TargetMode="External" Id="R7ad257089b174316" /><Relationship Type="http://schemas.openxmlformats.org/officeDocument/2006/relationships/hyperlink" Target="https://www.bbc.co.uk/teach/ten-pieces" TargetMode="External" Id="R4c367e6e72464706" /><Relationship Type="http://schemas.openxmlformats.org/officeDocument/2006/relationships/hyperlink" Target="https://www.bbc.com/ownit" TargetMode="External" Id="R1ba30e58da214883" /><Relationship Type="http://schemas.openxmlformats.org/officeDocument/2006/relationships/hyperlink" Target="https://teachers.thenational.academy/units/textiles-8eef" TargetMode="External" Id="Rb64270a8e6e64df9" /><Relationship Type="http://schemas.openxmlformats.org/officeDocument/2006/relationships/hyperlink" Target="https://www.bbc.co.uk/bitesize/topics/zhrrd2p/year/zmyxxyc" TargetMode="External" Id="R4e18f9e1f98d4aab" /><Relationship Type="http://schemas.openxmlformats.org/officeDocument/2006/relationships/hyperlink" Target="https://www.bbc.co.uk/bitesize/topics/zhrrd2p/year/z63tt39" TargetMode="External" Id="Rb159912b16d24401" /><Relationship Type="http://schemas.openxmlformats.org/officeDocument/2006/relationships/hyperlink" Target="https://www.bbc.co.uk/bitesize/topics/zd2f7nb/articles/zn2y7nb" TargetMode="External" Id="R917b952367a84831" /><Relationship Type="http://schemas.openxmlformats.org/officeDocument/2006/relationships/hyperlink" Target="https://teachers.thenational.academy/units/local-fieldwork-6adb" TargetMode="External" Id="Ra20100d987824eee" /><Relationship Type="http://schemas.openxmlformats.org/officeDocument/2006/relationships/hyperlink" Target="https://teachers.thenational.academy/units/ecosystems-0008" TargetMode="External" Id="Rb13aa2fff822487d" /><Relationship Type="http://schemas.openxmlformats.org/officeDocument/2006/relationships/hyperlink" Target="https://classroom.thenational.academy/units/grammar-practice-e855" TargetMode="External" Id="R0a914c0aa6be417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  <UserInfo>
        <DisplayName>Emily Farr</DisplayName>
        <AccountId>14</AccountId>
        <AccountType/>
      </UserInfo>
    </SharedWithUsers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E343D721-C10C-4410-B142-57B9483F49A6}"/>
</file>

<file path=customXml/itemProps2.xml><?xml version="1.0" encoding="utf-8"?>
<ds:datastoreItem xmlns:ds="http://schemas.openxmlformats.org/officeDocument/2006/customXml" ds:itemID="{6868581F-424A-4545-8C71-F4624234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A3B32-5EB4-416F-9DA4-4CBF01F77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dc:description/>
  <lastModifiedBy>Karen Lyon</lastModifiedBy>
  <revision>67</revision>
  <dcterms:created xsi:type="dcterms:W3CDTF">2020-10-06T17:05:00.0000000Z</dcterms:created>
  <dcterms:modified xsi:type="dcterms:W3CDTF">2022-09-11T20:24:08.0286859Z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